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B26F" w14:textId="77777777" w:rsidR="00703098" w:rsidRPr="00405123" w:rsidRDefault="00703098" w:rsidP="00703098">
      <w:pPr>
        <w:rPr>
          <w:sz w:val="12"/>
          <w:szCs w:val="12"/>
        </w:rPr>
      </w:pPr>
    </w:p>
    <w:p w14:paraId="030DA3B4" w14:textId="77777777" w:rsidR="00AB3496" w:rsidRPr="00405123" w:rsidRDefault="00AB3496" w:rsidP="002343CE"/>
    <w:p w14:paraId="162C87BA" w14:textId="50913990" w:rsidR="00AB3496" w:rsidRPr="00405123" w:rsidRDefault="00405123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5123">
        <w:rPr>
          <w:b/>
        </w:rPr>
        <w:t>Proposer</w:t>
      </w:r>
      <w:r w:rsidR="009D035D" w:rsidRPr="00405123">
        <w:rPr>
          <w:b/>
        </w:rPr>
        <w:t>:</w:t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</w:p>
    <w:p w14:paraId="32A62B6E" w14:textId="77777777" w:rsidR="00E34B9B" w:rsidRPr="00405123" w:rsidRDefault="00E34B9B" w:rsidP="002343CE">
      <w:pPr>
        <w:rPr>
          <w:b/>
        </w:rPr>
      </w:pPr>
    </w:p>
    <w:p w14:paraId="6F78942A" w14:textId="77777777" w:rsidR="00AB3496" w:rsidRPr="00405123" w:rsidRDefault="00AB3496" w:rsidP="002343CE">
      <w:pPr>
        <w:rPr>
          <w:b/>
        </w:rPr>
      </w:pPr>
    </w:p>
    <w:p w14:paraId="2BDCF3D4" w14:textId="6C0F733D" w:rsidR="00E34B9B" w:rsidRPr="00405123" w:rsidRDefault="00405123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5123">
        <w:rPr>
          <w:b/>
        </w:rPr>
        <w:t>Title of Project</w:t>
      </w:r>
      <w:r w:rsidR="009D035D" w:rsidRPr="00405123">
        <w:rPr>
          <w:b/>
        </w:rPr>
        <w:t>:</w:t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  <w:r w:rsidR="009D035D" w:rsidRPr="00405123">
        <w:rPr>
          <w:b/>
        </w:rPr>
        <w:tab/>
      </w:r>
    </w:p>
    <w:p w14:paraId="5957E209" w14:textId="77777777" w:rsidR="005B01ED" w:rsidRPr="00405123" w:rsidRDefault="005B01ED" w:rsidP="005B01ED"/>
    <w:p w14:paraId="1B87665D" w14:textId="77777777" w:rsidR="005B01ED" w:rsidRPr="00405123" w:rsidRDefault="005B01ED" w:rsidP="005B01ED"/>
    <w:p w14:paraId="346EB143" w14:textId="77777777" w:rsidR="005B01ED" w:rsidRPr="00405123" w:rsidRDefault="005B01ED" w:rsidP="005B01ED"/>
    <w:p w14:paraId="15932904" w14:textId="77777777" w:rsidR="005B01ED" w:rsidRPr="00405123" w:rsidRDefault="005B01ED" w:rsidP="005B01ED"/>
    <w:p w14:paraId="4999317B" w14:textId="77777777" w:rsidR="005B01ED" w:rsidRPr="00405123" w:rsidRDefault="005B01ED" w:rsidP="005B01ED"/>
    <w:p w14:paraId="150C09E9" w14:textId="77777777" w:rsidR="005B01ED" w:rsidRPr="00405123" w:rsidRDefault="005B01ED" w:rsidP="005B01ED"/>
    <w:p w14:paraId="09E4FB67" w14:textId="77777777" w:rsidR="005B01ED" w:rsidRPr="00405123" w:rsidRDefault="005B01ED" w:rsidP="005B01ED"/>
    <w:p w14:paraId="308D4409" w14:textId="77777777" w:rsidR="005B01ED" w:rsidRPr="00405123" w:rsidRDefault="005B01ED" w:rsidP="005B01ED"/>
    <w:p w14:paraId="799839D1" w14:textId="69C345A0" w:rsidR="00AB3496" w:rsidRPr="00405123" w:rsidRDefault="00405123" w:rsidP="00AB3496">
      <w:pPr>
        <w:spacing w:line="480" w:lineRule="auto"/>
      </w:pPr>
      <w:r w:rsidRPr="00405123">
        <w:t>I declare that the research project named ......................................... ...... is/is not* currently submitted to another grant competition or is/is not* supported by other grant agencies or other sources.</w:t>
      </w:r>
    </w:p>
    <w:p w14:paraId="4C0DB7C7" w14:textId="77777777" w:rsidR="009D035D" w:rsidRPr="00405123" w:rsidRDefault="009D035D" w:rsidP="00AB3496">
      <w:pPr>
        <w:spacing w:line="480" w:lineRule="auto"/>
      </w:pPr>
    </w:p>
    <w:p w14:paraId="455018F8" w14:textId="77777777" w:rsidR="009D035D" w:rsidRPr="00405123" w:rsidRDefault="009D035D" w:rsidP="00AB3496">
      <w:pPr>
        <w:spacing w:line="480" w:lineRule="auto"/>
      </w:pPr>
    </w:p>
    <w:p w14:paraId="5FEF03FB" w14:textId="77777777" w:rsidR="00AB3496" w:rsidRPr="00405123" w:rsidRDefault="00AB3496" w:rsidP="002343CE"/>
    <w:p w14:paraId="4BB368E6" w14:textId="77777777" w:rsidR="00AB3496" w:rsidRPr="00405123" w:rsidRDefault="00AB3496" w:rsidP="002343CE"/>
    <w:p w14:paraId="3CCC1EB7" w14:textId="04F05259" w:rsidR="00AB3496" w:rsidRPr="00405123" w:rsidRDefault="00405123" w:rsidP="002343CE">
      <w:r>
        <w:t>Place and date</w:t>
      </w:r>
      <w:r w:rsidR="009D035D" w:rsidRPr="00405123">
        <w:t>:</w:t>
      </w:r>
      <w:r w:rsidR="00D13B9B" w:rsidRPr="00405123">
        <w:tab/>
      </w:r>
      <w:r w:rsidR="00D13B9B" w:rsidRPr="00405123">
        <w:tab/>
      </w:r>
      <w:r w:rsidR="00D13B9B" w:rsidRPr="00405123">
        <w:tab/>
      </w:r>
      <w:r w:rsidR="00D13B9B" w:rsidRPr="00405123">
        <w:tab/>
      </w:r>
      <w:r w:rsidR="00D13B9B" w:rsidRPr="00405123">
        <w:tab/>
      </w:r>
      <w:r w:rsidR="00D13B9B" w:rsidRPr="00405123">
        <w:tab/>
      </w:r>
      <w:r w:rsidR="00D13B9B" w:rsidRPr="00405123">
        <w:tab/>
      </w:r>
      <w:r w:rsidR="00D13B9B" w:rsidRPr="00405123">
        <w:tab/>
      </w:r>
      <w:r w:rsidR="00CE0040">
        <w:t>N</w:t>
      </w:r>
      <w:r w:rsidR="00F95ABB">
        <w:t>ame and surname of the proposer</w:t>
      </w:r>
    </w:p>
    <w:p w14:paraId="30B4B097" w14:textId="77777777" w:rsidR="009D035D" w:rsidRPr="00405123" w:rsidRDefault="009D035D" w:rsidP="002343CE"/>
    <w:p w14:paraId="2A1A286D" w14:textId="77777777" w:rsidR="009D035D" w:rsidRPr="00405123" w:rsidRDefault="009D035D" w:rsidP="002343CE"/>
    <w:p w14:paraId="488DA83A" w14:textId="62B46904" w:rsidR="009D035D" w:rsidRPr="00405123" w:rsidRDefault="009D035D" w:rsidP="002343CE"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  <w:t>.......................................................</w:t>
      </w:r>
    </w:p>
    <w:p w14:paraId="7D7B8F9C" w14:textId="77777777" w:rsidR="009D035D" w:rsidRPr="00405123" w:rsidRDefault="009D035D" w:rsidP="002343CE"/>
    <w:p w14:paraId="08414C03" w14:textId="77777777" w:rsidR="009D035D" w:rsidRPr="00405123" w:rsidRDefault="009D035D" w:rsidP="002343CE"/>
    <w:p w14:paraId="54F3FB79" w14:textId="072B44C1" w:rsidR="009D035D" w:rsidRPr="00405123" w:rsidRDefault="009D035D" w:rsidP="002343CE"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</w:r>
      <w:r w:rsidR="00D13B9B" w:rsidRPr="00405123">
        <w:tab/>
      </w:r>
      <w:r w:rsidR="00D13B9B" w:rsidRPr="00405123">
        <w:tab/>
      </w:r>
      <w:r w:rsidR="00D13B9B" w:rsidRPr="00405123">
        <w:tab/>
      </w:r>
      <w:r w:rsidR="00D13B9B" w:rsidRPr="00405123">
        <w:tab/>
      </w:r>
      <w:r w:rsidR="00CE0040">
        <w:t>S</w:t>
      </w:r>
      <w:r w:rsidR="00F95ABB">
        <w:t>ignature of the proposer</w:t>
      </w:r>
    </w:p>
    <w:p w14:paraId="3236249B" w14:textId="77777777" w:rsidR="002B7FD7" w:rsidRPr="00405123" w:rsidRDefault="002B7FD7" w:rsidP="002343CE"/>
    <w:p w14:paraId="10031099" w14:textId="77777777" w:rsidR="002B7FD7" w:rsidRPr="00405123" w:rsidRDefault="002B7FD7" w:rsidP="002343CE">
      <w:bookmarkStart w:id="0" w:name="_GoBack"/>
      <w:bookmarkEnd w:id="0"/>
    </w:p>
    <w:p w14:paraId="13A1A69D" w14:textId="3E2DAA6D" w:rsidR="008F7D76" w:rsidRPr="00405123" w:rsidRDefault="009D035D" w:rsidP="002343CE"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</w:r>
      <w:r w:rsidRPr="00405123">
        <w:tab/>
        <w:t>......................................</w:t>
      </w:r>
    </w:p>
    <w:p w14:paraId="756CE398" w14:textId="77777777" w:rsidR="008F7D76" w:rsidRPr="00405123" w:rsidRDefault="008F7D76" w:rsidP="002343CE"/>
    <w:p w14:paraId="6D6424B8" w14:textId="77777777" w:rsidR="008F7D76" w:rsidRPr="00405123" w:rsidRDefault="008F7D76" w:rsidP="002343CE"/>
    <w:p w14:paraId="37FFC08E" w14:textId="77777777" w:rsidR="00DD3546" w:rsidRPr="00405123" w:rsidRDefault="00DD3546" w:rsidP="002343CE"/>
    <w:p w14:paraId="0EE9D5E7" w14:textId="77777777" w:rsidR="00DD3546" w:rsidRPr="00405123" w:rsidRDefault="00DD3546" w:rsidP="002343CE"/>
    <w:p w14:paraId="3BBFAA14" w14:textId="77777777" w:rsidR="00DD3546" w:rsidRPr="00405123" w:rsidRDefault="00DD3546" w:rsidP="002343CE"/>
    <w:p w14:paraId="698AC939" w14:textId="77777777" w:rsidR="00DD3546" w:rsidRPr="00405123" w:rsidRDefault="00DD3546" w:rsidP="002343CE"/>
    <w:p w14:paraId="0C566E0C" w14:textId="7AEB33EA" w:rsidR="00DD3546" w:rsidRPr="00405123" w:rsidRDefault="00DD3546" w:rsidP="002343CE">
      <w:pPr>
        <w:rPr>
          <w:i/>
          <w:color w:val="7F7F7F" w:themeColor="text1" w:themeTint="80"/>
        </w:rPr>
      </w:pPr>
      <w:r w:rsidRPr="00405123">
        <w:t xml:space="preserve">* </w:t>
      </w:r>
      <w:r w:rsidR="00F95ABB" w:rsidRPr="00F95ABB">
        <w:rPr>
          <w:i/>
          <w:color w:val="7F7F7F" w:themeColor="text1" w:themeTint="80"/>
        </w:rPr>
        <w:t>If the submitted project is partially supported by other sources or support is requested for it, please indicate this in a separate attachment to this statement</w:t>
      </w:r>
      <w:r w:rsidRPr="00405123">
        <w:rPr>
          <w:i/>
          <w:color w:val="7F7F7F" w:themeColor="text1" w:themeTint="80"/>
        </w:rPr>
        <w:t>.</w:t>
      </w:r>
      <w:r w:rsidR="005553F9" w:rsidRPr="00405123">
        <w:rPr>
          <w:i/>
          <w:color w:val="7F7F7F" w:themeColor="text1" w:themeTint="80"/>
        </w:rPr>
        <w:t xml:space="preserve"> </w:t>
      </w:r>
    </w:p>
    <w:p w14:paraId="689FCFA8" w14:textId="55EE5DFC" w:rsidR="00E233A9" w:rsidRPr="00405123" w:rsidRDefault="00E233A9" w:rsidP="00E233A9"/>
    <w:p w14:paraId="7E9F94F9" w14:textId="77777777" w:rsidR="00E233A9" w:rsidRPr="00405123" w:rsidRDefault="00E233A9" w:rsidP="00E233A9"/>
    <w:sectPr w:rsidR="00E233A9" w:rsidRPr="00405123" w:rsidSect="002343CE">
      <w:footerReference w:type="default" r:id="rId10"/>
      <w:headerReference w:type="first" r:id="rId11"/>
      <w:pgSz w:w="12242" w:h="15842" w:code="1"/>
      <w:pgMar w:top="1170" w:right="851" w:bottom="180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B2D9" w14:textId="77777777" w:rsidR="00845F7E" w:rsidRDefault="00845F7E">
      <w:r>
        <w:separator/>
      </w:r>
    </w:p>
  </w:endnote>
  <w:endnote w:type="continuationSeparator" w:id="0">
    <w:p w14:paraId="433908F3" w14:textId="77777777" w:rsidR="00845F7E" w:rsidRDefault="00845F7E">
      <w:r>
        <w:continuationSeparator/>
      </w:r>
    </w:p>
  </w:endnote>
  <w:endnote w:type="continuationNotice" w:id="1">
    <w:p w14:paraId="24F4E775" w14:textId="77777777" w:rsidR="00E222D8" w:rsidRDefault="00E22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645" w14:textId="6EE511E1" w:rsidR="00AB3496" w:rsidRDefault="00AB3496">
    <w:pPr>
      <w:pStyle w:val="Zpat"/>
    </w:pPr>
    <w:r>
      <w:t>Strana 2 ze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47002" w14:textId="77777777" w:rsidR="00845F7E" w:rsidRDefault="00845F7E">
      <w:r>
        <w:separator/>
      </w:r>
    </w:p>
  </w:footnote>
  <w:footnote w:type="continuationSeparator" w:id="0">
    <w:p w14:paraId="46D876F3" w14:textId="77777777" w:rsidR="00845F7E" w:rsidRDefault="00845F7E">
      <w:r>
        <w:continuationSeparator/>
      </w:r>
    </w:p>
  </w:footnote>
  <w:footnote w:type="continuationNotice" w:id="1">
    <w:p w14:paraId="32B7B353" w14:textId="77777777" w:rsidR="00E222D8" w:rsidRDefault="00E222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1943" w14:textId="3E247C99" w:rsidR="00DE1526" w:rsidRDefault="00DE1526" w:rsidP="000B6778">
    <w:pPr>
      <w:ind w:left="-142"/>
    </w:pPr>
    <w:r>
      <w:rPr>
        <w:noProof/>
        <w:lang w:eastAsia="en-GB"/>
      </w:rPr>
      <w:drawing>
        <wp:inline distT="0" distB="0" distL="0" distR="0" wp14:anchorId="18CCE21C" wp14:editId="1904A813">
          <wp:extent cx="1335024" cy="976628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ndelova univerzita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7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8AADD" w14:textId="170FCF8E" w:rsidR="00DE1526" w:rsidRDefault="00DE1526"/>
  <w:p w14:paraId="549A4A62" w14:textId="77777777" w:rsidR="00DE1526" w:rsidRDefault="00DE1526"/>
  <w:tbl>
    <w:tblPr>
      <w:tblW w:w="103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50"/>
    </w:tblGrid>
    <w:tr w:rsidR="00D13B9B" w14:paraId="33C6DE94" w14:textId="77777777" w:rsidTr="00CD46BE">
      <w:trPr>
        <w:trHeight w:hRule="exact" w:val="1280"/>
      </w:trPr>
      <w:tc>
        <w:tcPr>
          <w:tcW w:w="10350" w:type="dxa"/>
        </w:tcPr>
        <w:p w14:paraId="212184CC" w14:textId="4219CC17" w:rsidR="005B01ED" w:rsidRDefault="000A5E79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r>
            <w:t xml:space="preserve">GAGJM </w:t>
          </w:r>
          <w:r w:rsidR="00405123">
            <w:rPr>
              <w:rFonts w:cs="Arial"/>
            </w:rPr>
            <w:t>–</w:t>
          </w:r>
          <w:r>
            <w:rPr>
              <w:rFonts w:cs="Arial"/>
            </w:rPr>
            <w:t xml:space="preserve"> </w:t>
          </w:r>
          <w:r w:rsidR="00405123">
            <w:t>RETURN</w:t>
          </w:r>
          <w:r w:rsidR="00E222D8">
            <w:t xml:space="preserve"> GRANT</w:t>
          </w:r>
        </w:p>
        <w:p w14:paraId="49F8910E" w14:textId="7F1E1FC0" w:rsidR="00D13B9B" w:rsidRDefault="00405123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r>
            <w:t>Affidavit</w:t>
          </w:r>
        </w:p>
        <w:p w14:paraId="1C13844A" w14:textId="77777777" w:rsidR="00D13B9B" w:rsidRPr="009678C1" w:rsidRDefault="00D13B9B" w:rsidP="009678C1">
          <w:pPr>
            <w:pStyle w:val="Zhlav"/>
            <w:tabs>
              <w:tab w:val="clear" w:pos="4153"/>
              <w:tab w:val="clear" w:pos="8306"/>
            </w:tabs>
            <w:jc w:val="center"/>
            <w:rPr>
              <w:color w:val="FF0000"/>
            </w:rPr>
          </w:pPr>
        </w:p>
      </w:tc>
    </w:tr>
  </w:tbl>
  <w:p w14:paraId="6F55A97B" w14:textId="5FE19608" w:rsidR="00AB3496" w:rsidRPr="007E6C8C" w:rsidRDefault="00AB3496" w:rsidP="0044329C">
    <w:pPr>
      <w:pStyle w:val="Zhlav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6256184"/>
    <w:multiLevelType w:val="hybridMultilevel"/>
    <w:tmpl w:val="5FFE05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436B5"/>
    <w:multiLevelType w:val="hybridMultilevel"/>
    <w:tmpl w:val="2E48FEF6"/>
    <w:lvl w:ilvl="0" w:tplc="E0B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4" w15:restartNumberingAfterBreak="0">
    <w:nsid w:val="14025131"/>
    <w:multiLevelType w:val="hybridMultilevel"/>
    <w:tmpl w:val="F3B27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3C5C"/>
    <w:multiLevelType w:val="hybridMultilevel"/>
    <w:tmpl w:val="BC08F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1493E"/>
    <w:multiLevelType w:val="hybridMultilevel"/>
    <w:tmpl w:val="1A24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1F02"/>
    <w:multiLevelType w:val="multilevel"/>
    <w:tmpl w:val="8850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601C6"/>
    <w:multiLevelType w:val="hybridMultilevel"/>
    <w:tmpl w:val="1840D7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921DB"/>
    <w:multiLevelType w:val="hybridMultilevel"/>
    <w:tmpl w:val="F6B06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7C35"/>
    <w:multiLevelType w:val="hybridMultilevel"/>
    <w:tmpl w:val="9BD2399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1008F"/>
    <w:multiLevelType w:val="hybridMultilevel"/>
    <w:tmpl w:val="D2EE8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C120F"/>
    <w:multiLevelType w:val="hybridMultilevel"/>
    <w:tmpl w:val="D7C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145"/>
    <w:multiLevelType w:val="hybridMultilevel"/>
    <w:tmpl w:val="C696E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8721E"/>
    <w:multiLevelType w:val="hybridMultilevel"/>
    <w:tmpl w:val="421ED17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8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15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B"/>
    <w:rsid w:val="00003B22"/>
    <w:rsid w:val="00007E4C"/>
    <w:rsid w:val="00023469"/>
    <w:rsid w:val="0002627E"/>
    <w:rsid w:val="00033048"/>
    <w:rsid w:val="00037A43"/>
    <w:rsid w:val="000400BB"/>
    <w:rsid w:val="00057F5B"/>
    <w:rsid w:val="00063E91"/>
    <w:rsid w:val="0009095D"/>
    <w:rsid w:val="00095DF4"/>
    <w:rsid w:val="000977C3"/>
    <w:rsid w:val="000A029D"/>
    <w:rsid w:val="000A2656"/>
    <w:rsid w:val="000A5E79"/>
    <w:rsid w:val="000A704C"/>
    <w:rsid w:val="000B6778"/>
    <w:rsid w:val="000C15B7"/>
    <w:rsid w:val="000D168E"/>
    <w:rsid w:val="000D42C9"/>
    <w:rsid w:val="00105C3D"/>
    <w:rsid w:val="00125A21"/>
    <w:rsid w:val="00146570"/>
    <w:rsid w:val="00152CBD"/>
    <w:rsid w:val="001535B6"/>
    <w:rsid w:val="00165674"/>
    <w:rsid w:val="00166540"/>
    <w:rsid w:val="001770D2"/>
    <w:rsid w:val="00182464"/>
    <w:rsid w:val="00186B2A"/>
    <w:rsid w:val="001964A4"/>
    <w:rsid w:val="001B3FF4"/>
    <w:rsid w:val="001B5F32"/>
    <w:rsid w:val="001D1276"/>
    <w:rsid w:val="001D66A5"/>
    <w:rsid w:val="001F1960"/>
    <w:rsid w:val="002343CE"/>
    <w:rsid w:val="0024411D"/>
    <w:rsid w:val="0028426E"/>
    <w:rsid w:val="002927C9"/>
    <w:rsid w:val="002A5F3F"/>
    <w:rsid w:val="002A5FB2"/>
    <w:rsid w:val="002B45D3"/>
    <w:rsid w:val="002B7FD7"/>
    <w:rsid w:val="002C266A"/>
    <w:rsid w:val="002C3507"/>
    <w:rsid w:val="002D2D1C"/>
    <w:rsid w:val="002E049E"/>
    <w:rsid w:val="002F2FB1"/>
    <w:rsid w:val="00305335"/>
    <w:rsid w:val="00310B23"/>
    <w:rsid w:val="00322D79"/>
    <w:rsid w:val="00330291"/>
    <w:rsid w:val="00337100"/>
    <w:rsid w:val="003541C3"/>
    <w:rsid w:val="00360C48"/>
    <w:rsid w:val="003624BB"/>
    <w:rsid w:val="00370265"/>
    <w:rsid w:val="00382E00"/>
    <w:rsid w:val="00393B77"/>
    <w:rsid w:val="003979CC"/>
    <w:rsid w:val="003A67CD"/>
    <w:rsid w:val="003B0FC8"/>
    <w:rsid w:val="003B40F9"/>
    <w:rsid w:val="003C1901"/>
    <w:rsid w:val="003C7F8C"/>
    <w:rsid w:val="003E0F59"/>
    <w:rsid w:val="003F05AC"/>
    <w:rsid w:val="00405123"/>
    <w:rsid w:val="00416F47"/>
    <w:rsid w:val="0044329C"/>
    <w:rsid w:val="004555DE"/>
    <w:rsid w:val="00460818"/>
    <w:rsid w:val="00480FB8"/>
    <w:rsid w:val="00484384"/>
    <w:rsid w:val="004A6012"/>
    <w:rsid w:val="004B255F"/>
    <w:rsid w:val="004B70D1"/>
    <w:rsid w:val="004C4A6B"/>
    <w:rsid w:val="004C7F97"/>
    <w:rsid w:val="004D0F1E"/>
    <w:rsid w:val="004D4142"/>
    <w:rsid w:val="004E6B1F"/>
    <w:rsid w:val="005125CF"/>
    <w:rsid w:val="005152C1"/>
    <w:rsid w:val="00523244"/>
    <w:rsid w:val="0054765B"/>
    <w:rsid w:val="005553F9"/>
    <w:rsid w:val="00566095"/>
    <w:rsid w:val="0057171A"/>
    <w:rsid w:val="00576E4E"/>
    <w:rsid w:val="005971D5"/>
    <w:rsid w:val="005B01ED"/>
    <w:rsid w:val="005B5865"/>
    <w:rsid w:val="005D7313"/>
    <w:rsid w:val="005F05DA"/>
    <w:rsid w:val="005F7567"/>
    <w:rsid w:val="00615145"/>
    <w:rsid w:val="00615A64"/>
    <w:rsid w:val="00616A3C"/>
    <w:rsid w:val="0062146B"/>
    <w:rsid w:val="00621E04"/>
    <w:rsid w:val="0062280E"/>
    <w:rsid w:val="006264E8"/>
    <w:rsid w:val="00626D1B"/>
    <w:rsid w:val="00631A12"/>
    <w:rsid w:val="00646713"/>
    <w:rsid w:val="00661ED2"/>
    <w:rsid w:val="006651E4"/>
    <w:rsid w:val="006675C0"/>
    <w:rsid w:val="0067781D"/>
    <w:rsid w:val="0068370E"/>
    <w:rsid w:val="00683AC1"/>
    <w:rsid w:val="006A2DF7"/>
    <w:rsid w:val="006B24FD"/>
    <w:rsid w:val="006B437A"/>
    <w:rsid w:val="006D54AB"/>
    <w:rsid w:val="006E7FE5"/>
    <w:rsid w:val="006F38FD"/>
    <w:rsid w:val="00703098"/>
    <w:rsid w:val="007316EC"/>
    <w:rsid w:val="00752F3E"/>
    <w:rsid w:val="0075584C"/>
    <w:rsid w:val="00756592"/>
    <w:rsid w:val="0075775E"/>
    <w:rsid w:val="00776546"/>
    <w:rsid w:val="007912BB"/>
    <w:rsid w:val="007B397B"/>
    <w:rsid w:val="007C64BE"/>
    <w:rsid w:val="007D6060"/>
    <w:rsid w:val="007E6C8C"/>
    <w:rsid w:val="007F2198"/>
    <w:rsid w:val="007F2507"/>
    <w:rsid w:val="00802845"/>
    <w:rsid w:val="008118EC"/>
    <w:rsid w:val="00813191"/>
    <w:rsid w:val="00817AF9"/>
    <w:rsid w:val="00822A99"/>
    <w:rsid w:val="0082736A"/>
    <w:rsid w:val="00845F7E"/>
    <w:rsid w:val="00852444"/>
    <w:rsid w:val="008756E9"/>
    <w:rsid w:val="00884750"/>
    <w:rsid w:val="008864A2"/>
    <w:rsid w:val="00895911"/>
    <w:rsid w:val="00897FA0"/>
    <w:rsid w:val="008A26E1"/>
    <w:rsid w:val="008A5B51"/>
    <w:rsid w:val="008A7A8B"/>
    <w:rsid w:val="008B3F5A"/>
    <w:rsid w:val="008B4262"/>
    <w:rsid w:val="008C22FC"/>
    <w:rsid w:val="008E749C"/>
    <w:rsid w:val="008F7D76"/>
    <w:rsid w:val="00916571"/>
    <w:rsid w:val="009678C1"/>
    <w:rsid w:val="00972EA3"/>
    <w:rsid w:val="0097306C"/>
    <w:rsid w:val="0098443A"/>
    <w:rsid w:val="00987F1E"/>
    <w:rsid w:val="0099289F"/>
    <w:rsid w:val="0099696D"/>
    <w:rsid w:val="009A4B5F"/>
    <w:rsid w:val="009C4B64"/>
    <w:rsid w:val="009C587E"/>
    <w:rsid w:val="009D035D"/>
    <w:rsid w:val="009D4491"/>
    <w:rsid w:val="009D6151"/>
    <w:rsid w:val="009E16E1"/>
    <w:rsid w:val="009F6A2D"/>
    <w:rsid w:val="00A02940"/>
    <w:rsid w:val="00A110D5"/>
    <w:rsid w:val="00A1303B"/>
    <w:rsid w:val="00A26D3C"/>
    <w:rsid w:val="00A52F41"/>
    <w:rsid w:val="00A5391A"/>
    <w:rsid w:val="00A54E36"/>
    <w:rsid w:val="00A93139"/>
    <w:rsid w:val="00AA0845"/>
    <w:rsid w:val="00AB3496"/>
    <w:rsid w:val="00AB6DC8"/>
    <w:rsid w:val="00AE57EC"/>
    <w:rsid w:val="00AE6A0B"/>
    <w:rsid w:val="00B0495E"/>
    <w:rsid w:val="00B13465"/>
    <w:rsid w:val="00B13844"/>
    <w:rsid w:val="00B15F16"/>
    <w:rsid w:val="00B33C1F"/>
    <w:rsid w:val="00B351D0"/>
    <w:rsid w:val="00B44061"/>
    <w:rsid w:val="00B51B0A"/>
    <w:rsid w:val="00B52267"/>
    <w:rsid w:val="00B54668"/>
    <w:rsid w:val="00B55B85"/>
    <w:rsid w:val="00B6023E"/>
    <w:rsid w:val="00B658FD"/>
    <w:rsid w:val="00B73513"/>
    <w:rsid w:val="00B75A0F"/>
    <w:rsid w:val="00BA049B"/>
    <w:rsid w:val="00BA0543"/>
    <w:rsid w:val="00BB12C9"/>
    <w:rsid w:val="00BC3885"/>
    <w:rsid w:val="00BE245E"/>
    <w:rsid w:val="00BF1989"/>
    <w:rsid w:val="00BF4B5A"/>
    <w:rsid w:val="00C26006"/>
    <w:rsid w:val="00C26968"/>
    <w:rsid w:val="00C312BC"/>
    <w:rsid w:val="00C53B58"/>
    <w:rsid w:val="00C750F3"/>
    <w:rsid w:val="00C93938"/>
    <w:rsid w:val="00CB27A5"/>
    <w:rsid w:val="00CB414B"/>
    <w:rsid w:val="00CB5BA1"/>
    <w:rsid w:val="00CC76BA"/>
    <w:rsid w:val="00CD44D6"/>
    <w:rsid w:val="00CE0040"/>
    <w:rsid w:val="00CE66BC"/>
    <w:rsid w:val="00CF30B6"/>
    <w:rsid w:val="00D02C92"/>
    <w:rsid w:val="00D13B9B"/>
    <w:rsid w:val="00D34CFE"/>
    <w:rsid w:val="00D37272"/>
    <w:rsid w:val="00D47F47"/>
    <w:rsid w:val="00D602E5"/>
    <w:rsid w:val="00D77A60"/>
    <w:rsid w:val="00DB02CD"/>
    <w:rsid w:val="00DB102A"/>
    <w:rsid w:val="00DC4A25"/>
    <w:rsid w:val="00DD3546"/>
    <w:rsid w:val="00DD42F8"/>
    <w:rsid w:val="00DE12CD"/>
    <w:rsid w:val="00DE1526"/>
    <w:rsid w:val="00DF7394"/>
    <w:rsid w:val="00E12035"/>
    <w:rsid w:val="00E1467C"/>
    <w:rsid w:val="00E222D8"/>
    <w:rsid w:val="00E233A9"/>
    <w:rsid w:val="00E34B9B"/>
    <w:rsid w:val="00E65F6C"/>
    <w:rsid w:val="00E73372"/>
    <w:rsid w:val="00E92B3B"/>
    <w:rsid w:val="00EA0A40"/>
    <w:rsid w:val="00EA0BA6"/>
    <w:rsid w:val="00F212F4"/>
    <w:rsid w:val="00F215FA"/>
    <w:rsid w:val="00F444B4"/>
    <w:rsid w:val="00F445EF"/>
    <w:rsid w:val="00F676F2"/>
    <w:rsid w:val="00F72770"/>
    <w:rsid w:val="00F7434F"/>
    <w:rsid w:val="00F873A7"/>
    <w:rsid w:val="00F94114"/>
    <w:rsid w:val="00F95ABB"/>
    <w:rsid w:val="00FF07C1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6A1C55"/>
  <w14:defaultImageDpi w14:val="300"/>
  <w15:docId w15:val="{AF151E41-0BDF-4DB3-9751-F7E755E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65B"/>
    <w:pPr>
      <w:suppressAutoHyphens/>
    </w:pPr>
    <w:rPr>
      <w:rFonts w:ascii="Arial" w:eastAsia="SimSun" w:hAnsi="Arial"/>
      <w:lang w:val="en-GB" w:eastAsia="ar-SA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pat">
    <w:name w:val="footer"/>
    <w:basedOn w:val="Normln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ln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ln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ln"/>
    <w:next w:val="Normln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ln"/>
    <w:next w:val="Normln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ln"/>
    <w:next w:val="Normln"/>
    <w:pPr>
      <w:keepNext/>
      <w:spacing w:before="440" w:after="280"/>
    </w:pPr>
    <w:rPr>
      <w:b/>
      <w:bCs/>
      <w:sz w:val="24"/>
      <w:szCs w:val="24"/>
    </w:rPr>
  </w:style>
  <w:style w:type="paragraph" w:customStyle="1" w:styleId="TableContents">
    <w:name w:val="Table Contents"/>
    <w:basedOn w:val="Normln"/>
    <w:rsid w:val="0054765B"/>
    <w:pPr>
      <w:suppressLineNumbers/>
    </w:pPr>
  </w:style>
  <w:style w:type="table" w:styleId="Mkatabulky">
    <w:name w:val="Table Grid"/>
    <w:basedOn w:val="Normlntabulka"/>
    <w:rsid w:val="0054765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1D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character" w:customStyle="1" w:styleId="caronsethill">
    <w:name w:val="caronsethill"/>
    <w:semiHidden/>
    <w:rsid w:val="008A26E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B33C1F"/>
  </w:style>
  <w:style w:type="paragraph" w:styleId="Textbubliny">
    <w:name w:val="Balloon Text"/>
    <w:basedOn w:val="Normln"/>
    <w:link w:val="TextbublinyChar"/>
    <w:rsid w:val="003B40F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40F9"/>
    <w:rPr>
      <w:rFonts w:ascii="Lucida Grande" w:eastAsia="SimSun" w:hAnsi="Lucida Grande" w:cs="Lucida Grande"/>
      <w:sz w:val="18"/>
      <w:szCs w:val="18"/>
      <w:lang w:val="en-GB" w:eastAsia="ar-SA"/>
    </w:rPr>
  </w:style>
  <w:style w:type="paragraph" w:styleId="Odstavecseseznamem">
    <w:name w:val="List Paragraph"/>
    <w:basedOn w:val="Normln"/>
    <w:uiPriority w:val="34"/>
    <w:qFormat/>
    <w:rsid w:val="004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US)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4743FBB24F0448BDABFEDFF55D01D" ma:contentTypeVersion="13" ma:contentTypeDescription="Vytvoří nový dokument" ma:contentTypeScope="" ma:versionID="eeaad9a8fb46a5c6cae7f26b5b83f9ed">
  <xsd:schema xmlns:xsd="http://www.w3.org/2001/XMLSchema" xmlns:xs="http://www.w3.org/2001/XMLSchema" xmlns:p="http://schemas.microsoft.com/office/2006/metadata/properties" xmlns:ns3="a9ed27b6-05d7-40ff-8656-35358ffc09bd" xmlns:ns4="6ffa259a-7614-4689-8cfc-126ca709f577" targetNamespace="http://schemas.microsoft.com/office/2006/metadata/properties" ma:root="true" ma:fieldsID="145813534f246889f719a1f8f558cd97" ns3:_="" ns4:_="">
    <xsd:import namespace="a9ed27b6-05d7-40ff-8656-35358ffc09bd"/>
    <xsd:import namespace="6ffa259a-7614-4689-8cfc-126ca709f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27b6-05d7-40ff-8656-35358ffc0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a259a-7614-4689-8cfc-126ca709f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ed27b6-05d7-40ff-8656-35358ffc09bd" xsi:nil="true"/>
  </documentManagement>
</p:properties>
</file>

<file path=customXml/itemProps1.xml><?xml version="1.0" encoding="utf-8"?>
<ds:datastoreItem xmlns:ds="http://schemas.openxmlformats.org/officeDocument/2006/customXml" ds:itemID="{53CF7164-F9BC-40EA-B08F-0AAB22DA5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92CCF-34CA-40C7-95C8-0A85E187B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27b6-05d7-40ff-8656-35358ffc09bd"/>
    <ds:schemaRef ds:uri="6ffa259a-7614-4689-8cfc-126ca709f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49C4-386C-4B59-A6D1-89E7E57517FC}">
  <ds:schemaRefs>
    <ds:schemaRef ds:uri="http://schemas.microsoft.com/office/infopath/2007/PartnerControls"/>
    <ds:schemaRef ds:uri="http://purl.org/dc/terms/"/>
    <ds:schemaRef ds:uri="a9ed27b6-05d7-40ff-8656-35358ffc09bd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ffa259a-7614-4689-8cfc-126ca709f57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Birax Evaluation form</vt:lpstr>
      <vt:lpstr>Birax Evaluation form</vt:lpstr>
    </vt:vector>
  </TitlesOfParts>
  <Company>British Council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Birax Evaluation form</dc:title>
  <dc:subject/>
  <dc:creator>soniafeldman</dc:creator>
  <cp:keywords/>
  <dc:description/>
  <cp:lastModifiedBy>Bendová Renáta</cp:lastModifiedBy>
  <cp:revision>3</cp:revision>
  <cp:lastPrinted>2012-10-01T07:24:00Z</cp:lastPrinted>
  <dcterms:created xsi:type="dcterms:W3CDTF">2023-05-03T05:41:00Z</dcterms:created>
  <dcterms:modified xsi:type="dcterms:W3CDTF">2023-05-03T05:42:00Z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US_blank</vt:lpwstr>
  </property>
  <property fmtid="{D5CDD505-2E9C-101B-9397-08002B2CF9AE}" pid="3" name="ContentTypeId">
    <vt:lpwstr>0x0101002164743FBB24F0448BDABFEDFF55D01D</vt:lpwstr>
  </property>
</Properties>
</file>